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84E" w:rsidRDefault="00D7684E">
      <w:pPr>
        <w:pStyle w:val="normal0"/>
        <w:jc w:val="center"/>
        <w:rPr>
          <w:sz w:val="24"/>
          <w:szCs w:val="24"/>
        </w:rPr>
      </w:pPr>
      <w:r>
        <w:rPr>
          <w:b/>
          <w:sz w:val="24"/>
          <w:szCs w:val="24"/>
        </w:rPr>
        <w:t>Suomen Tolkien-seura Kontu ry: Vuosikertomus 1.9.2016–31.8.2017</w:t>
      </w:r>
    </w:p>
    <w:p w:rsidR="00D7684E" w:rsidRDefault="00D7684E">
      <w:pPr>
        <w:pStyle w:val="normal0"/>
        <w:rPr>
          <w:sz w:val="24"/>
          <w:szCs w:val="24"/>
        </w:rPr>
      </w:pPr>
    </w:p>
    <w:p w:rsidR="00D7684E" w:rsidRDefault="00D7684E">
      <w:pPr>
        <w:pStyle w:val="normal0"/>
        <w:jc w:val="center"/>
        <w:rPr>
          <w:sz w:val="24"/>
          <w:szCs w:val="24"/>
          <w:u w:val="single"/>
        </w:rPr>
      </w:pPr>
      <w:r>
        <w:rPr>
          <w:b/>
          <w:sz w:val="24"/>
          <w:szCs w:val="24"/>
          <w:u w:val="single"/>
        </w:rPr>
        <w:t>Suomen Tolkien-seura Kontu ry 25 vuotta</w:t>
      </w:r>
    </w:p>
    <w:p w:rsidR="00D7684E" w:rsidRDefault="00D7684E">
      <w:pPr>
        <w:pStyle w:val="normal0"/>
        <w:rPr>
          <w:sz w:val="16"/>
          <w:szCs w:val="16"/>
        </w:rPr>
      </w:pPr>
    </w:p>
    <w:p w:rsidR="00D7684E" w:rsidRPr="00855912" w:rsidRDefault="00D7684E">
      <w:pPr>
        <w:pStyle w:val="normal0"/>
        <w:jc w:val="both"/>
        <w:rPr>
          <w:color w:val="auto"/>
          <w:sz w:val="24"/>
          <w:szCs w:val="24"/>
        </w:rPr>
      </w:pPr>
      <w:r>
        <w:rPr>
          <w:sz w:val="24"/>
          <w:szCs w:val="24"/>
        </w:rPr>
        <w:t>Suomen Tolkien-seura – eli Verkkoyhteisö Konnun kanssa tehdyn yhdistymisen jälkeen Suomen Tolkien-seura Kontu – perustettiin 3.1.1992, joten seuran perustamisesta tuli kuluneeksi toimintakauden aikana 25 vuotta ja Tolkienin syntymästä 125 vuotta. Merkkipäivää juhlistettiin lauantaina 7.1.2017 vuosijuhlaillallisella sekä erilaisin pienin elein pitkin vuo</w:t>
      </w:r>
      <w:r w:rsidRPr="00855912">
        <w:rPr>
          <w:color w:val="auto"/>
          <w:sz w:val="24"/>
          <w:szCs w:val="24"/>
        </w:rPr>
        <w:t>tta.</w:t>
      </w:r>
    </w:p>
    <w:p w:rsidR="00D7684E" w:rsidRPr="00855912" w:rsidRDefault="00D7684E">
      <w:pPr>
        <w:pStyle w:val="normal0"/>
        <w:rPr>
          <w:color w:val="auto"/>
          <w:sz w:val="24"/>
          <w:szCs w:val="24"/>
        </w:rPr>
      </w:pPr>
    </w:p>
    <w:p w:rsidR="00D7684E" w:rsidRDefault="00D7684E">
      <w:pPr>
        <w:pStyle w:val="normal0"/>
        <w:jc w:val="center"/>
        <w:rPr>
          <w:sz w:val="24"/>
          <w:szCs w:val="24"/>
          <w:u w:val="single"/>
        </w:rPr>
      </w:pPr>
      <w:r>
        <w:rPr>
          <w:b/>
          <w:sz w:val="24"/>
          <w:szCs w:val="24"/>
          <w:u w:val="single"/>
        </w:rPr>
        <w:t>Tapahtumat</w:t>
      </w:r>
    </w:p>
    <w:p w:rsidR="00D7684E" w:rsidRDefault="00D7684E">
      <w:pPr>
        <w:pStyle w:val="normal0"/>
        <w:rPr>
          <w:sz w:val="16"/>
          <w:szCs w:val="16"/>
        </w:rPr>
      </w:pPr>
    </w:p>
    <w:p w:rsidR="00D7684E" w:rsidRDefault="00D7684E">
      <w:pPr>
        <w:pStyle w:val="normal0"/>
        <w:jc w:val="both"/>
        <w:rPr>
          <w:sz w:val="24"/>
          <w:szCs w:val="24"/>
        </w:rPr>
      </w:pPr>
      <w:r>
        <w:rPr>
          <w:b/>
          <w:sz w:val="24"/>
          <w:szCs w:val="24"/>
        </w:rPr>
        <w:t>Miittejä</w:t>
      </w:r>
      <w:r>
        <w:rPr>
          <w:sz w:val="24"/>
          <w:szCs w:val="24"/>
        </w:rPr>
        <w:t xml:space="preserve"> pidettiin vuoden aikana neljä, yhteensä osallistumisia oli 127.</w:t>
      </w:r>
    </w:p>
    <w:p w:rsidR="00D7684E" w:rsidRDefault="00D7684E">
      <w:pPr>
        <w:pStyle w:val="normal0"/>
        <w:numPr>
          <w:ilvl w:val="0"/>
          <w:numId w:val="1"/>
        </w:numPr>
        <w:jc w:val="both"/>
        <w:rPr>
          <w:sz w:val="24"/>
          <w:szCs w:val="24"/>
        </w:rPr>
      </w:pPr>
      <w:r>
        <w:rPr>
          <w:sz w:val="24"/>
          <w:szCs w:val="24"/>
        </w:rPr>
        <w:t>Syysmiitti pidettiin uudessa paikassa Mallinkaisten leirikeskuksessa Janakkalassa pe 14.10.–la 16.10.2016 (31 osallistujaa).</w:t>
      </w:r>
    </w:p>
    <w:p w:rsidR="00D7684E" w:rsidRDefault="00D7684E">
      <w:pPr>
        <w:pStyle w:val="normal0"/>
        <w:numPr>
          <w:ilvl w:val="0"/>
          <w:numId w:val="1"/>
        </w:numPr>
        <w:jc w:val="both"/>
        <w:rPr>
          <w:sz w:val="24"/>
          <w:szCs w:val="24"/>
        </w:rPr>
      </w:pPr>
      <w:r>
        <w:rPr>
          <w:sz w:val="24"/>
          <w:szCs w:val="24"/>
        </w:rPr>
        <w:t>Vuosijuhlamiitti ja 25. vuosijuhla järjestettiin Hämeenkosken leirimajalla to 5.1.–su 8.1.2017 (40 osallistujaa). Vuosijuhlan lisäksi pidettiin pikkujoulut, joissa laulettiin joululaulufilkkejä ja vaihdettiin mathom-lahjoja.</w:t>
      </w:r>
    </w:p>
    <w:p w:rsidR="00D7684E" w:rsidRDefault="00D7684E">
      <w:pPr>
        <w:pStyle w:val="normal0"/>
        <w:numPr>
          <w:ilvl w:val="0"/>
          <w:numId w:val="1"/>
        </w:numPr>
        <w:jc w:val="both"/>
        <w:rPr>
          <w:sz w:val="24"/>
          <w:szCs w:val="24"/>
        </w:rPr>
      </w:pPr>
      <w:r>
        <w:rPr>
          <w:sz w:val="24"/>
          <w:szCs w:val="24"/>
        </w:rPr>
        <w:t>Kevätmiitti pidettiin Tolkien Reading Dayn aikaan Hämeenkosken leirimajalla pe 24.3.–su 26.3.2017 (24 osallistujaa)</w:t>
      </w:r>
    </w:p>
    <w:p w:rsidR="00D7684E" w:rsidRDefault="00D7684E">
      <w:pPr>
        <w:pStyle w:val="normal0"/>
        <w:numPr>
          <w:ilvl w:val="0"/>
          <w:numId w:val="1"/>
        </w:numPr>
        <w:jc w:val="both"/>
        <w:rPr>
          <w:sz w:val="24"/>
          <w:szCs w:val="24"/>
        </w:rPr>
      </w:pPr>
      <w:r>
        <w:rPr>
          <w:sz w:val="24"/>
          <w:szCs w:val="24"/>
        </w:rPr>
        <w:t>XVI The Miitti oli Lapjärvellä Miehikkälässä to 13.7.–su 16.7.2017 (32 osallistujaa). Ohjelmassa oli perinteisesti makkaranpaistoa perjantaina ja lettuja lauantai-iltana sekä trivialuontopolku. Tänä vuonna järjestettiin jälleen larppi, aiheena oli vanhojen suomalaisten jumalten kokous. Lisäksi järjestettiin boffoturnaus, taniquetililaiset kisat sekä nahka- ja origamityöpajat.</w:t>
      </w:r>
    </w:p>
    <w:p w:rsidR="00D7684E" w:rsidRDefault="00D7684E">
      <w:pPr>
        <w:pStyle w:val="normal0"/>
        <w:jc w:val="both"/>
        <w:rPr>
          <w:sz w:val="24"/>
          <w:szCs w:val="24"/>
        </w:rPr>
      </w:pPr>
      <w:r>
        <w:rPr>
          <w:b/>
          <w:sz w:val="24"/>
          <w:szCs w:val="24"/>
        </w:rPr>
        <w:t xml:space="preserve">Kuukausitapaamisia </w:t>
      </w:r>
      <w:r>
        <w:rPr>
          <w:sz w:val="24"/>
          <w:szCs w:val="24"/>
        </w:rPr>
        <w:t>Helsingissä järjesti Smial Brandagamba joka kuun viimeisenä sunnuntaina Oluthuone Kaislassa Kaisaniemessä.</w:t>
      </w:r>
    </w:p>
    <w:p w:rsidR="00D7684E" w:rsidRDefault="00D7684E">
      <w:pPr>
        <w:pStyle w:val="normal0"/>
        <w:jc w:val="both"/>
        <w:rPr>
          <w:sz w:val="24"/>
          <w:szCs w:val="24"/>
          <w:highlight w:val="yellow"/>
        </w:rPr>
      </w:pPr>
      <w:r>
        <w:rPr>
          <w:b/>
          <w:sz w:val="24"/>
          <w:szCs w:val="24"/>
        </w:rPr>
        <w:t xml:space="preserve">Traconiin </w:t>
      </w:r>
      <w:r>
        <w:rPr>
          <w:sz w:val="24"/>
          <w:szCs w:val="24"/>
        </w:rPr>
        <w:t>Tampereella</w:t>
      </w:r>
      <w:r>
        <w:rPr>
          <w:b/>
          <w:sz w:val="24"/>
          <w:szCs w:val="24"/>
        </w:rPr>
        <w:t xml:space="preserve"> </w:t>
      </w:r>
      <w:r>
        <w:rPr>
          <w:sz w:val="24"/>
          <w:szCs w:val="24"/>
        </w:rPr>
        <w:t>osallistuttiin myyntipöydällä la 3.9.–su 4.9.2016.</w:t>
      </w:r>
    </w:p>
    <w:p w:rsidR="00D7684E" w:rsidRDefault="00D7684E">
      <w:pPr>
        <w:pStyle w:val="normal0"/>
        <w:jc w:val="both"/>
        <w:rPr>
          <w:sz w:val="24"/>
          <w:szCs w:val="24"/>
        </w:rPr>
      </w:pPr>
      <w:r>
        <w:rPr>
          <w:b/>
          <w:sz w:val="24"/>
          <w:szCs w:val="24"/>
        </w:rPr>
        <w:t>Vuosijuhla</w:t>
      </w:r>
      <w:r>
        <w:rPr>
          <w:sz w:val="24"/>
          <w:szCs w:val="24"/>
        </w:rPr>
        <w:t>: Lauantaina 7.1.2017 juhlistimme Tolkienin 125-vuotissyntymäpäivää ja Seuran 25-vuotista taivalta juhlaillallisella. Illallisella laulettiin filkkejä ja luovutettiin Smial-kisan palkinto. Puheenjohtaja piti puheen Seuran perustamiseen johtaneista tapahtumista.</w:t>
      </w:r>
    </w:p>
    <w:p w:rsidR="00D7684E" w:rsidRDefault="00D7684E">
      <w:pPr>
        <w:pStyle w:val="normal0"/>
        <w:jc w:val="both"/>
        <w:rPr>
          <w:sz w:val="24"/>
          <w:szCs w:val="24"/>
        </w:rPr>
      </w:pPr>
      <w:r>
        <w:rPr>
          <w:b/>
          <w:sz w:val="24"/>
          <w:szCs w:val="24"/>
        </w:rPr>
        <w:t>Tolkien Reading Day</w:t>
      </w:r>
      <w:r>
        <w:rPr>
          <w:sz w:val="24"/>
          <w:szCs w:val="24"/>
        </w:rPr>
        <w:t xml:space="preserve"> sattui sopivasti juuri kevätmiitin lauantaille 25.3.2017, ja näinpä miitissä pidettiin runoaiheinen tietokilpailu, johon Janne Seppänen ja Mikko Nikkilä keksivät kysymykset, kun taas Santeri Palin lausui valikoituja Tolkienin runoja. Lisäksi Janne Seppänen tiedotti teemapäivästä kirjastoille.</w:t>
      </w:r>
    </w:p>
    <w:p w:rsidR="00D7684E" w:rsidRDefault="00D7684E">
      <w:pPr>
        <w:pStyle w:val="normal0"/>
        <w:jc w:val="both"/>
        <w:rPr>
          <w:sz w:val="24"/>
          <w:szCs w:val="24"/>
        </w:rPr>
      </w:pPr>
      <w:r>
        <w:rPr>
          <w:b/>
          <w:sz w:val="24"/>
          <w:szCs w:val="24"/>
        </w:rPr>
        <w:t>Eru Ilúvatar – The Ethos of Tolkien’s Lore</w:t>
      </w:r>
      <w:r>
        <w:rPr>
          <w:sz w:val="24"/>
          <w:szCs w:val="24"/>
        </w:rPr>
        <w:t xml:space="preserve"> -dokumentin ohjaaja Riitta Jalonen kutsui seuran Media4You:n tiloihin Helsingin Pasilaan katsomaan 25-minuuttista Tolkienin legendariumin ja katolisen uskonnon yhtymäkohtia käsittelevää dokumenttia ma 15.5.2017. Muutama innokas hobitti osallistui tapahtumaan.</w:t>
      </w:r>
    </w:p>
    <w:p w:rsidR="00D7684E" w:rsidRDefault="00D7684E">
      <w:pPr>
        <w:pStyle w:val="normal0"/>
        <w:jc w:val="both"/>
        <w:rPr>
          <w:sz w:val="24"/>
          <w:szCs w:val="24"/>
        </w:rPr>
      </w:pPr>
      <w:r>
        <w:rPr>
          <w:b/>
          <w:sz w:val="24"/>
          <w:szCs w:val="24"/>
        </w:rPr>
        <w:t>Forodrim 45v</w:t>
      </w:r>
      <w:r>
        <w:rPr>
          <w:sz w:val="24"/>
          <w:szCs w:val="24"/>
        </w:rPr>
        <w:t>: Ruotsalainen Tolkien-seura Forodrim juhli viidennen yhdeksänvuotiskautensa päättymistä pe 26.5.–su 28.5.2017 Ruotsin Väddössä. Ohjelmaan kuului syömistä, juomista, laulamista, tanssimista, esitelmien kuulemista, elokuvien katsomista sekä yleistä juhlimista. Seurasta juhliin lähtivät Sonja Virta, Leena Peippo sekä jäsenet Lehtokuusama ja Sidhiel. Seura esitti tervehdyksensä Forodrimin Stora rådetille (engl. Grand Council): Virta piti puheen, ja seura lahjoitti pullon Greenleaf-valkoviiniä. Puheenjohtaja Sonja Virta sai Forodrimilta arvonimen  “Väktare av Aftonstjärnan” (“Guardian of the Order of the Evenstar”).</w:t>
      </w:r>
    </w:p>
    <w:p w:rsidR="00D7684E" w:rsidRDefault="00D7684E">
      <w:pPr>
        <w:pStyle w:val="normal0"/>
        <w:jc w:val="both"/>
        <w:rPr>
          <w:b/>
          <w:sz w:val="24"/>
          <w:szCs w:val="24"/>
        </w:rPr>
      </w:pPr>
      <w:r>
        <w:rPr>
          <w:b/>
          <w:sz w:val="24"/>
          <w:szCs w:val="24"/>
        </w:rPr>
        <w:t>Suomenlinna-piknik</w:t>
      </w:r>
      <w:r>
        <w:rPr>
          <w:sz w:val="24"/>
          <w:szCs w:val="24"/>
        </w:rPr>
        <w:t>: Spefi-järjestöjen perinteinen yhteispiknik pidettiin Helsingissä Suomenlinnan Kustaanmiekassa la 8.7.2017. Paikalla oli parisenkymmentä seuralaista sekä kymmenittäin muita spefistejä. Seura tarjosi piknik-herkkuja ja iloista juttelua.</w:t>
      </w:r>
    </w:p>
    <w:p w:rsidR="00D7684E" w:rsidRDefault="00D7684E">
      <w:pPr>
        <w:pStyle w:val="normal0"/>
        <w:jc w:val="both"/>
        <w:rPr>
          <w:b/>
          <w:sz w:val="24"/>
          <w:szCs w:val="24"/>
        </w:rPr>
      </w:pPr>
      <w:r>
        <w:br w:type="page"/>
      </w:r>
    </w:p>
    <w:p w:rsidR="00D7684E" w:rsidRDefault="00D7684E">
      <w:pPr>
        <w:pStyle w:val="normal0"/>
        <w:jc w:val="both"/>
        <w:rPr>
          <w:sz w:val="24"/>
          <w:szCs w:val="24"/>
        </w:rPr>
      </w:pPr>
      <w:r>
        <w:rPr>
          <w:b/>
          <w:sz w:val="24"/>
          <w:szCs w:val="24"/>
        </w:rPr>
        <w:t>Tolkienistien Worldcon-piknik</w:t>
      </w:r>
      <w:r>
        <w:rPr>
          <w:sz w:val="24"/>
          <w:szCs w:val="24"/>
        </w:rPr>
        <w:t xml:space="preserve"> järjestettiin Suomenlinnassa ti 8.8.2017. Worldcon 75 tarjosi seuralle upean tilaisuuden järjestää yhteistä tekemistä kaikenkirjaville Tolkien-faneille eri puolilta maailmaa. Worldconin aikana pidetyn miitin lisäksi seura suuntasi conia edeltävänä päivänä Suomenlinnaan sankoin joukoin: mukana oli yli 70 osallistujaa! Piknikillä syötiin hyvin kuin hobitit konsanaan sekä levitettiin tietoa seuran toiminnasta ja tutustuttiin ulkomaalaisiin tolkienisteihin. Piknik pidettiin Suomenlinnan kirkon lähellä, josta oli helppo pääsy niin kauppaan, lauttaan ja Suomenlinnaa tutkimaan. Tapahtumasta saatiin paljon hyvää palautetta niin seuran jäseniltä kuin kansainvälisiltä vierailijoiltakin.</w:t>
      </w:r>
    </w:p>
    <w:p w:rsidR="00D7684E" w:rsidRDefault="00D7684E">
      <w:pPr>
        <w:pStyle w:val="normal0"/>
        <w:jc w:val="both"/>
        <w:rPr>
          <w:sz w:val="24"/>
          <w:szCs w:val="24"/>
        </w:rPr>
      </w:pPr>
      <w:r>
        <w:rPr>
          <w:b/>
          <w:sz w:val="24"/>
          <w:szCs w:val="24"/>
        </w:rPr>
        <w:t>Worldcon</w:t>
      </w:r>
      <w:r>
        <w:rPr>
          <w:sz w:val="24"/>
          <w:szCs w:val="24"/>
        </w:rPr>
        <w:t>: Ensimmäinen Suomessa järjestetty Worldcon eli Worldcon 75 pidettiin Helsingin Messukeskuksessa ke 9.8. –su 13.8.2017. Seura piti tapahtuman ajan myyntipöytää, jolla kävi vilkas liikenne, ja perjantaina 11.8. Tolkien-miitin, jossa kävi runsaat 60 hobittia, ja jossa palkittiin seuran uudet kunniajäsenet sekä pidettiin Tolkien-tietokilpailu. Tapahtumavastaava Outi Suppanen osallistui Community Building</w:t>
      </w:r>
      <w:r>
        <w:rPr>
          <w:color w:val="FF0000"/>
          <w:sz w:val="24"/>
          <w:szCs w:val="24"/>
        </w:rPr>
        <w:t xml:space="preserve"> </w:t>
      </w:r>
      <w:r>
        <w:rPr>
          <w:sz w:val="24"/>
          <w:szCs w:val="24"/>
        </w:rPr>
        <w:t xml:space="preserve">-paneeliin, jossa käsiteltiin faniyhteisöjä internetissä, ja Sonja Virta piti esitelmän Tove Janssonin </w:t>
      </w:r>
      <w:r>
        <w:rPr>
          <w:i/>
          <w:sz w:val="24"/>
          <w:szCs w:val="24"/>
        </w:rPr>
        <w:t>Hobitti</w:t>
      </w:r>
      <w:r>
        <w:rPr>
          <w:sz w:val="24"/>
          <w:szCs w:val="24"/>
        </w:rPr>
        <w:t>-kuvituksista.</w:t>
      </w:r>
    </w:p>
    <w:p w:rsidR="00D7684E" w:rsidRDefault="00D7684E">
      <w:pPr>
        <w:pStyle w:val="normal0"/>
        <w:rPr>
          <w:sz w:val="24"/>
          <w:szCs w:val="24"/>
        </w:rPr>
      </w:pPr>
    </w:p>
    <w:p w:rsidR="00D7684E" w:rsidRDefault="00D7684E">
      <w:pPr>
        <w:pStyle w:val="normal0"/>
        <w:jc w:val="center"/>
        <w:rPr>
          <w:sz w:val="24"/>
          <w:szCs w:val="24"/>
          <w:u w:val="single"/>
        </w:rPr>
      </w:pPr>
      <w:r>
        <w:rPr>
          <w:b/>
          <w:sz w:val="24"/>
          <w:szCs w:val="24"/>
          <w:u w:val="single"/>
        </w:rPr>
        <w:t>Tiedotus ja yhteistyö</w:t>
      </w:r>
    </w:p>
    <w:p w:rsidR="00D7684E" w:rsidRDefault="00D7684E">
      <w:pPr>
        <w:pStyle w:val="normal0"/>
        <w:rPr>
          <w:sz w:val="16"/>
          <w:szCs w:val="16"/>
        </w:rPr>
      </w:pPr>
    </w:p>
    <w:p w:rsidR="00D7684E" w:rsidRDefault="00D7684E">
      <w:pPr>
        <w:pStyle w:val="normal0"/>
        <w:jc w:val="both"/>
        <w:rPr>
          <w:sz w:val="24"/>
          <w:szCs w:val="24"/>
        </w:rPr>
      </w:pPr>
      <w:r>
        <w:rPr>
          <w:b/>
          <w:sz w:val="24"/>
          <w:szCs w:val="24"/>
        </w:rPr>
        <w:t xml:space="preserve">Hobittilan Sanomia </w:t>
      </w:r>
      <w:r>
        <w:rPr>
          <w:sz w:val="24"/>
          <w:szCs w:val="24"/>
        </w:rPr>
        <w:t>julkaistiin kolme kappaletta: #108 (2/2016) syyskuussa, #109 (3/2016) marraskuussa ja #110 (1/2017) kesäkuussa.</w:t>
      </w:r>
    </w:p>
    <w:p w:rsidR="00D7684E" w:rsidRDefault="00D7684E">
      <w:pPr>
        <w:pStyle w:val="normal0"/>
        <w:jc w:val="both"/>
        <w:rPr>
          <w:sz w:val="24"/>
          <w:szCs w:val="24"/>
        </w:rPr>
      </w:pPr>
      <w:r>
        <w:rPr>
          <w:b/>
          <w:sz w:val="24"/>
          <w:szCs w:val="24"/>
        </w:rPr>
        <w:t>Legolas</w:t>
      </w:r>
      <w:r>
        <w:rPr>
          <w:sz w:val="24"/>
          <w:szCs w:val="24"/>
        </w:rPr>
        <w:t>-lehdestä julkaistiin Worldconia varten A4-kokoinen värityskirjanumero (Legolas #53), jonka kuvat koottiin seuran julkaisemien seinäkalenterien kuvien parhaimmistosta. Julkaisuun sisällytettiin kuvittajien ja seuran lyhyet englanninkieliset esittelyt. Numeron päätoimitti Miikka Uotila. Kiitämme kuvittajia, jotka antoivat meille lupansa kuvien uudelleenjulkaisuun! Värityskirja-Legolaksen painosmäärä oli 200 kappaletta, ja se julkaistiin Worldconissa elokuussa 2017, ja postitettiin jäsenetuna jäsenille syyskuussa 2017.</w:t>
      </w:r>
    </w:p>
    <w:p w:rsidR="00D7684E" w:rsidRDefault="00D7684E">
      <w:pPr>
        <w:pStyle w:val="normal0"/>
        <w:rPr>
          <w:sz w:val="24"/>
          <w:szCs w:val="24"/>
        </w:rPr>
      </w:pPr>
      <w:r>
        <w:rPr>
          <w:b/>
          <w:sz w:val="24"/>
          <w:szCs w:val="24"/>
        </w:rPr>
        <w:t>Internet</w:t>
      </w:r>
      <w:r>
        <w:rPr>
          <w:sz w:val="24"/>
          <w:szCs w:val="24"/>
        </w:rPr>
        <w:t>: Seuran internetpalveluihin kuuluvat kotisivut (</w:t>
      </w:r>
      <w:hyperlink r:id="rId5">
        <w:r>
          <w:rPr>
            <w:color w:val="1155CC"/>
            <w:sz w:val="24"/>
            <w:szCs w:val="24"/>
            <w:u w:val="single"/>
          </w:rPr>
          <w:t>http://suomentolkienseura.fi</w:t>
        </w:r>
      </w:hyperlink>
      <w:r>
        <w:rPr>
          <w:sz w:val="24"/>
          <w:szCs w:val="24"/>
        </w:rPr>
        <w:t>), Kontu-sivujen (</w:t>
      </w:r>
      <w:hyperlink r:id="rId6">
        <w:r>
          <w:rPr>
            <w:color w:val="1155CC"/>
            <w:sz w:val="24"/>
            <w:szCs w:val="24"/>
            <w:u w:val="single"/>
          </w:rPr>
          <w:t>http://kontu.me</w:t>
        </w:r>
      </w:hyperlink>
      <w:r>
        <w:rPr>
          <w:sz w:val="24"/>
          <w:szCs w:val="24"/>
        </w:rPr>
        <w:t>) alla Vihreä Lohikäärme -foorumi sekä Tolkien-tietouteen keskittynyt Kontuwiki (</w:t>
      </w:r>
      <w:hyperlink r:id="rId7">
        <w:r>
          <w:rPr>
            <w:color w:val="1155CC"/>
            <w:sz w:val="24"/>
            <w:szCs w:val="24"/>
            <w:u w:val="single"/>
          </w:rPr>
          <w:t>http://kontu.wiki</w:t>
        </w:r>
      </w:hyperlink>
      <w:r>
        <w:rPr>
          <w:sz w:val="24"/>
          <w:szCs w:val="24"/>
        </w:rPr>
        <w:t>). Kontu.wiki-domain siirrettiin toimintavuoden aikana seuran omistukseen sen perustajalta Merriltä.</w:t>
      </w:r>
    </w:p>
    <w:p w:rsidR="00D7684E" w:rsidRDefault="00D7684E">
      <w:pPr>
        <w:pStyle w:val="normal0"/>
        <w:jc w:val="both"/>
        <w:rPr>
          <w:sz w:val="24"/>
          <w:szCs w:val="24"/>
        </w:rPr>
      </w:pPr>
      <w:r>
        <w:rPr>
          <w:b/>
          <w:sz w:val="24"/>
          <w:szCs w:val="24"/>
        </w:rPr>
        <w:t>Kuvastaja-palkinto</w:t>
      </w:r>
      <w:r>
        <w:rPr>
          <w:sz w:val="24"/>
          <w:szCs w:val="24"/>
        </w:rPr>
        <w:t xml:space="preserve"> myönnettiin Emmi Itärannan teokselle “Kudottujen kujien kaupunki” (Teos). Palkinto jaettiin Helsingin kirjamessuilla pe 28.10.2016. Raadin puheenjohtajana toimi Marianna Leikomaa. Raati luonnehti teosta muun muassa seuraavasti: “Hieno ja eheä kokonaisuus, kaunista kieltä” ja “Kiehtova ja nokkelasti luotu maailma, esim. miten painajaisia pidetään painaja-olennon aiheuttamina.”</w:t>
      </w:r>
    </w:p>
    <w:p w:rsidR="00D7684E" w:rsidRDefault="00D7684E">
      <w:pPr>
        <w:pStyle w:val="normal0"/>
        <w:jc w:val="both"/>
        <w:rPr>
          <w:sz w:val="24"/>
          <w:szCs w:val="24"/>
        </w:rPr>
      </w:pPr>
      <w:r>
        <w:rPr>
          <w:b/>
          <w:sz w:val="24"/>
          <w:szCs w:val="24"/>
        </w:rPr>
        <w:t xml:space="preserve">Smial-kilpailun </w:t>
      </w:r>
      <w:r>
        <w:rPr>
          <w:sz w:val="24"/>
          <w:szCs w:val="24"/>
        </w:rPr>
        <w:t>2016 voitti helsinkiläinen Smial Brandagamba. Voittaja palkittiin seuran vuosijuhlassa la 7.1.2017 smialin toimintaan tarkoitetulla lahjakortilla. Smial-vastaavana vuonna 2016 toimi Wenla Uotila.</w:t>
      </w:r>
    </w:p>
    <w:p w:rsidR="00D7684E" w:rsidRDefault="00D7684E">
      <w:pPr>
        <w:pStyle w:val="normal0"/>
        <w:jc w:val="both"/>
        <w:rPr>
          <w:sz w:val="24"/>
          <w:szCs w:val="24"/>
        </w:rPr>
      </w:pPr>
      <w:r>
        <w:rPr>
          <w:b/>
          <w:sz w:val="24"/>
          <w:szCs w:val="24"/>
        </w:rPr>
        <w:t>Yhteistyökokous</w:t>
      </w:r>
      <w:r>
        <w:rPr>
          <w:sz w:val="24"/>
          <w:szCs w:val="24"/>
        </w:rPr>
        <w:t>: Suomen spefi-seurojen yhteistyökokous pidettiin Tampereella la 4.3.2017. Seuraa edustivat kokouksessa Wenla Uotila ja Miikka Uotila.</w:t>
      </w:r>
    </w:p>
    <w:p w:rsidR="00D7684E" w:rsidRDefault="00D7684E">
      <w:pPr>
        <w:pStyle w:val="normal0"/>
        <w:jc w:val="both"/>
        <w:rPr>
          <w:sz w:val="24"/>
          <w:szCs w:val="24"/>
        </w:rPr>
      </w:pPr>
      <w:r>
        <w:rPr>
          <w:b/>
          <w:sz w:val="24"/>
          <w:szCs w:val="24"/>
        </w:rPr>
        <w:t xml:space="preserve">Pohjalaisten osakuntien </w:t>
      </w:r>
      <w:r>
        <w:rPr>
          <w:b/>
          <w:i/>
          <w:sz w:val="24"/>
          <w:szCs w:val="24"/>
        </w:rPr>
        <w:t>Taru sormusten herrasta</w:t>
      </w:r>
      <w:r>
        <w:rPr>
          <w:b/>
          <w:sz w:val="24"/>
          <w:szCs w:val="24"/>
        </w:rPr>
        <w:t xml:space="preserve"> -sitsit</w:t>
      </w:r>
      <w:r>
        <w:rPr>
          <w:sz w:val="24"/>
          <w:szCs w:val="24"/>
        </w:rPr>
        <w:t xml:space="preserve">: Helsingin yliopiston Pohjalaiset osakunnat järjestivät </w:t>
      </w:r>
      <w:r>
        <w:rPr>
          <w:i/>
          <w:sz w:val="24"/>
          <w:szCs w:val="24"/>
        </w:rPr>
        <w:t>Taru sormusten herrasta</w:t>
      </w:r>
      <w:r>
        <w:rPr>
          <w:sz w:val="24"/>
          <w:szCs w:val="24"/>
        </w:rPr>
        <w:t xml:space="preserve"> -teemaiset sitsit, eli akateemiset pöytäjuhlat lauantaina 19.11.2016. Seura toimitti järjestäjille sanoja Tolkien-teemaisiin filkkeihin, joista osa laulettiin perinteisempien sitsilaulujen ohella tilaisuudessa. Sonja Virta, Leena Peippo ja Santeri Palin osallistuivat sitseille ja esittivät tervehdyksen järjestäjille: Virta piti puheen, ja seura lahjoitti pullon Greenleaf-valkoviiniä.</w:t>
      </w:r>
    </w:p>
    <w:p w:rsidR="00D7684E" w:rsidRDefault="00D7684E">
      <w:pPr>
        <w:pStyle w:val="normal0"/>
        <w:jc w:val="both"/>
        <w:rPr>
          <w:sz w:val="24"/>
          <w:szCs w:val="24"/>
        </w:rPr>
      </w:pPr>
      <w:r>
        <w:rPr>
          <w:b/>
          <w:sz w:val="24"/>
          <w:szCs w:val="24"/>
        </w:rPr>
        <w:t>Eldarin Lerya Vanda</w:t>
      </w:r>
      <w:r>
        <w:rPr>
          <w:sz w:val="24"/>
          <w:szCs w:val="24"/>
        </w:rPr>
        <w:t xml:space="preserve"> -workshoppeja quenyan kielestä järjesti Helsingissä talvella 2016–2017 Steve Maher, johon Sonja Virta piti yhteyttä ja auttoi tiedottamisessa.</w:t>
      </w:r>
    </w:p>
    <w:p w:rsidR="00D7684E" w:rsidRDefault="00D7684E">
      <w:pPr>
        <w:pStyle w:val="normal0"/>
        <w:jc w:val="both"/>
        <w:rPr>
          <w:sz w:val="24"/>
          <w:szCs w:val="24"/>
        </w:rPr>
      </w:pPr>
      <w:r>
        <w:rPr>
          <w:b/>
          <w:i/>
          <w:sz w:val="24"/>
          <w:szCs w:val="24"/>
        </w:rPr>
        <w:t>Fauni</w:t>
      </w:r>
      <w:r>
        <w:rPr>
          <w:b/>
          <w:sz w:val="24"/>
          <w:szCs w:val="24"/>
        </w:rPr>
        <w:t>-musikaali</w:t>
      </w:r>
      <w:r>
        <w:rPr>
          <w:sz w:val="24"/>
          <w:szCs w:val="24"/>
        </w:rPr>
        <w:t>: Lokakuussa 2017 ensi-iltansa Tampereella saavan Fauni-musikaalin kanssa tehtiin tiedotusyhteistyötä kesällä ja alkusyksyllä 2017.</w:t>
      </w:r>
    </w:p>
    <w:p w:rsidR="00D7684E" w:rsidRDefault="00D7684E">
      <w:pPr>
        <w:pStyle w:val="normal0"/>
        <w:jc w:val="both"/>
        <w:rPr>
          <w:sz w:val="24"/>
          <w:szCs w:val="24"/>
        </w:rPr>
      </w:pPr>
      <w:r>
        <w:rPr>
          <w:sz w:val="24"/>
          <w:szCs w:val="24"/>
        </w:rPr>
        <w:br w:type="page"/>
      </w:r>
    </w:p>
    <w:p w:rsidR="00D7684E" w:rsidRDefault="00D7684E">
      <w:pPr>
        <w:pStyle w:val="normal0"/>
        <w:jc w:val="center"/>
        <w:rPr>
          <w:sz w:val="24"/>
          <w:szCs w:val="24"/>
        </w:rPr>
      </w:pPr>
      <w:r>
        <w:rPr>
          <w:b/>
          <w:sz w:val="24"/>
          <w:szCs w:val="24"/>
          <w:u w:val="single"/>
        </w:rPr>
        <w:t>Arkisto ja kirjasto</w:t>
      </w:r>
    </w:p>
    <w:p w:rsidR="00D7684E" w:rsidRDefault="00D7684E">
      <w:pPr>
        <w:pStyle w:val="normal0"/>
        <w:jc w:val="both"/>
        <w:rPr>
          <w:sz w:val="16"/>
          <w:szCs w:val="16"/>
        </w:rPr>
      </w:pPr>
    </w:p>
    <w:p w:rsidR="00D7684E" w:rsidRDefault="00D7684E">
      <w:pPr>
        <w:pStyle w:val="normal0"/>
        <w:jc w:val="both"/>
        <w:rPr>
          <w:sz w:val="24"/>
          <w:szCs w:val="24"/>
        </w:rPr>
      </w:pPr>
      <w:r>
        <w:rPr>
          <w:sz w:val="24"/>
          <w:szCs w:val="24"/>
        </w:rPr>
        <w:t>Arkisto ja kirjasto siirrettiin vuoden aikana varapuheenjohtajan, pitkäaikaisen puheenjohtajan Leena Peipon luota Savonlinnasta Helsinkiin uuden arkistonhoitajan Santeri Palinin luo. Arkiston viemän suuren tilan takia hallitus linjasi, että arkistossa keskitytään toisaalta seuraan ja suomalaiseen Tolkien-harrastukseen liittyviin asiakirjoihin ja toisaalta vaikeasti saatavilla oleviin Tolkieniin liittyviin julkaisuihin kuten ulkomaisiin Tolkien-lehtiin. Vanhoja suomalaisia spefi-lehtiä poistettiin, sillä niitä on saatavilla julkisesti muista paikoista kuten seuroilta itseltään ja Suomalaisen kirjallisuuden seuran (SKS) kirjastosta. Arkisto ja kirjasto koostuvat nyt muun muassa seuran omista julkaisuista eli Hobittilan Sanomista, Legolaksista ja seinäkalentereista, seuran ja Verkkoyhteisö Kontu ry:n asiakirjoista, ulkomaisten Tolkien-seurojen lehdistä, Tolkien-kirjallisuudesta ja suomalaisten spefi-järjestöjen yksittäisistä lehdistä. Arkiston läpikäyminen ja järjestäminen jatkuu toimintavuonna 2017–2018.</w:t>
      </w:r>
    </w:p>
    <w:p w:rsidR="00D7684E" w:rsidRDefault="00D7684E">
      <w:pPr>
        <w:pStyle w:val="normal0"/>
        <w:jc w:val="both"/>
        <w:rPr>
          <w:sz w:val="16"/>
          <w:szCs w:val="16"/>
        </w:rPr>
      </w:pPr>
    </w:p>
    <w:p w:rsidR="00D7684E" w:rsidRDefault="00D7684E">
      <w:pPr>
        <w:pStyle w:val="normal0"/>
        <w:jc w:val="both"/>
        <w:rPr>
          <w:sz w:val="24"/>
          <w:szCs w:val="24"/>
        </w:rPr>
      </w:pPr>
      <w:r>
        <w:rPr>
          <w:sz w:val="24"/>
          <w:szCs w:val="24"/>
        </w:rPr>
        <w:t xml:space="preserve">Worldconin yhteydessä puolalaiset tolkienistit antoivat seuralle lahjaksi kirjan </w:t>
      </w:r>
      <w:r>
        <w:rPr>
          <w:i/>
          <w:sz w:val="24"/>
          <w:szCs w:val="24"/>
        </w:rPr>
        <w:t>Trzysta przekładów dla fanów pod nieba skłonem: Ring Rhyme J.R.R. Tolkiena w językach żywych, martwych i zmyślonych</w:t>
      </w:r>
      <w:r>
        <w:rPr>
          <w:sz w:val="24"/>
          <w:szCs w:val="24"/>
        </w:rPr>
        <w:t xml:space="preserve"> (Śląski Klub Fantastyki, 2007), joka sisältää sormusrunon n. 300 käännöksenä tai versiona ja 141 eri kielellä, sekä englanninkielisen esseekokoelman </w:t>
      </w:r>
      <w:r>
        <w:rPr>
          <w:i/>
          <w:sz w:val="24"/>
          <w:szCs w:val="24"/>
        </w:rPr>
        <w:t>Aiglos – Tolkienistic Almanac</w:t>
      </w:r>
      <w:r>
        <w:rPr>
          <w:sz w:val="24"/>
          <w:szCs w:val="24"/>
        </w:rPr>
        <w:t xml:space="preserve"> (Special Issue #2, Summer 2012)</w:t>
      </w:r>
      <w:r>
        <w:rPr>
          <w:color w:val="FF0000"/>
          <w:sz w:val="24"/>
          <w:szCs w:val="24"/>
        </w:rPr>
        <w:t>.</w:t>
      </w:r>
      <w:r>
        <w:rPr>
          <w:sz w:val="24"/>
          <w:szCs w:val="24"/>
        </w:rPr>
        <w:t xml:space="preserve"> Britit lahjoittivat seuralle Tolkienin pojanpojan Michael Tolkienin runokirjan </w:t>
      </w:r>
      <w:r>
        <w:rPr>
          <w:i/>
          <w:sz w:val="24"/>
          <w:szCs w:val="24"/>
        </w:rPr>
        <w:t>Exposures</w:t>
      </w:r>
      <w:r>
        <w:rPr>
          <w:sz w:val="24"/>
          <w:szCs w:val="24"/>
        </w:rPr>
        <w:t xml:space="preserve"> (2003).</w:t>
      </w:r>
    </w:p>
    <w:p w:rsidR="00D7684E" w:rsidRDefault="00D7684E">
      <w:pPr>
        <w:pStyle w:val="normal0"/>
        <w:rPr>
          <w:sz w:val="24"/>
          <w:szCs w:val="24"/>
        </w:rPr>
      </w:pPr>
    </w:p>
    <w:p w:rsidR="00D7684E" w:rsidRDefault="00D7684E">
      <w:pPr>
        <w:pStyle w:val="normal0"/>
        <w:jc w:val="center"/>
        <w:rPr>
          <w:sz w:val="24"/>
          <w:szCs w:val="24"/>
        </w:rPr>
      </w:pPr>
      <w:r>
        <w:rPr>
          <w:b/>
          <w:sz w:val="24"/>
          <w:szCs w:val="24"/>
          <w:u w:val="single"/>
        </w:rPr>
        <w:t>Myyntitavarat</w:t>
      </w:r>
    </w:p>
    <w:p w:rsidR="00D7684E" w:rsidRDefault="00D7684E">
      <w:pPr>
        <w:pStyle w:val="normal0"/>
        <w:rPr>
          <w:sz w:val="16"/>
          <w:szCs w:val="16"/>
        </w:rPr>
      </w:pPr>
    </w:p>
    <w:p w:rsidR="00D7684E" w:rsidRDefault="00D7684E">
      <w:pPr>
        <w:pStyle w:val="normal0"/>
        <w:jc w:val="both"/>
        <w:rPr>
          <w:sz w:val="24"/>
          <w:szCs w:val="24"/>
        </w:rPr>
      </w:pPr>
      <w:r>
        <w:rPr>
          <w:sz w:val="24"/>
          <w:szCs w:val="24"/>
        </w:rPr>
        <w:t>Värityskirja-Legolaksen lisäksi Worldconia varten tilattiin uusia seuran logolla varustettuja kangaskasseja, kaksi uutta merkkikilpailusta valittua kangasmerkkidesignia (”That’s what I’m Tolkien about” ja Lumihiutale). Rintamerkkejä tehtiin lisää uusilla aiheilla, ja aiemmin tilatusta t-paitaerästä myytiin viimeisiä kappaleita. Kesällä 2017 hankittiin iZettle-maksulaite, joka mahdollistaa maksukorttimyynnin. Seuran tuotteita myytiin miiteissä sekä coneissa, ja erityisesti Worldconissa kauppa kävi erinomaisesti.</w:t>
      </w:r>
    </w:p>
    <w:p w:rsidR="00D7684E" w:rsidRDefault="00D7684E">
      <w:pPr>
        <w:pStyle w:val="normal0"/>
        <w:rPr>
          <w:sz w:val="24"/>
          <w:szCs w:val="24"/>
        </w:rPr>
      </w:pPr>
    </w:p>
    <w:p w:rsidR="00D7684E" w:rsidRDefault="00D7684E">
      <w:pPr>
        <w:pStyle w:val="normal0"/>
        <w:jc w:val="center"/>
        <w:rPr>
          <w:sz w:val="24"/>
          <w:szCs w:val="24"/>
        </w:rPr>
      </w:pPr>
      <w:r>
        <w:rPr>
          <w:b/>
          <w:sz w:val="24"/>
          <w:szCs w:val="24"/>
          <w:u w:val="single"/>
        </w:rPr>
        <w:t>Jäsenet</w:t>
      </w:r>
    </w:p>
    <w:p w:rsidR="00D7684E" w:rsidRDefault="00D7684E">
      <w:pPr>
        <w:pStyle w:val="normal0"/>
        <w:rPr>
          <w:sz w:val="16"/>
          <w:szCs w:val="16"/>
        </w:rPr>
      </w:pPr>
    </w:p>
    <w:p w:rsidR="00D7684E" w:rsidRDefault="00D7684E">
      <w:pPr>
        <w:pStyle w:val="normal0"/>
        <w:jc w:val="both"/>
        <w:rPr>
          <w:sz w:val="24"/>
          <w:szCs w:val="24"/>
        </w:rPr>
      </w:pPr>
      <w:r>
        <w:rPr>
          <w:b/>
          <w:sz w:val="24"/>
          <w:szCs w:val="24"/>
        </w:rPr>
        <w:t>Jäsenet</w:t>
      </w:r>
      <w:r>
        <w:rPr>
          <w:sz w:val="24"/>
          <w:szCs w:val="24"/>
        </w:rPr>
        <w:t>: Toimintakauden alussa jäsenmaksunsa maksaneita jäseniä oli yhteensä 61, ja kauden lopussa 75 (perusjäseniä 57, perhejäseniä 10, kannattajajäseniä 1 ja kunniajäseniä 7).</w:t>
      </w:r>
    </w:p>
    <w:p w:rsidR="00D7684E" w:rsidRDefault="00D7684E">
      <w:pPr>
        <w:pStyle w:val="normal0"/>
        <w:jc w:val="both"/>
        <w:rPr>
          <w:b/>
          <w:sz w:val="24"/>
          <w:szCs w:val="24"/>
          <w:u w:val="single"/>
        </w:rPr>
      </w:pPr>
      <w:r>
        <w:rPr>
          <w:b/>
          <w:sz w:val="24"/>
          <w:szCs w:val="24"/>
        </w:rPr>
        <w:t>Kunniajäsenet</w:t>
      </w:r>
      <w:r>
        <w:rPr>
          <w:sz w:val="24"/>
          <w:szCs w:val="24"/>
        </w:rPr>
        <w:t xml:space="preserve">: Seuran 25-vuotisjuhlan kunniaksi uusiksi kunniajäseniksi kutsuttiin Mikael Ahlström ja Alice Martin. Vaalikokous hyväksyi hallituksen esityksen aiheesta la 15.7.2017. Ahlström ja Martin ovat seuran kunniajäsensääntöjen mukaisesti huomattavasti edistäneet ja tukeneet yhdistyksen toimintaa tai tarkoitusta. Ahlström on seuran perustajajäseniä ja hänellä oli keskeinen rooli seuran perustamisessa ja alkutaipaleella – ilman häntä seuraa ei välttämättä olisi olemassa! Ahlström on myös kääntänyt ja toimittanut Tolkieniin liittyviä teoksia. Alice Martin on tehnyt lukuisia laadukkaita Tolkien-runokäännöksiä n. 15 viime vuoden aikana esimerkiksi teoksiin </w:t>
      </w:r>
      <w:r>
        <w:rPr>
          <w:i/>
          <w:sz w:val="24"/>
          <w:szCs w:val="24"/>
        </w:rPr>
        <w:t>Tom Bombadilin seikkailut</w:t>
      </w:r>
      <w:r>
        <w:rPr>
          <w:sz w:val="24"/>
          <w:szCs w:val="24"/>
        </w:rPr>
        <w:t xml:space="preserve">, </w:t>
      </w:r>
      <w:r>
        <w:rPr>
          <w:i/>
          <w:sz w:val="24"/>
          <w:szCs w:val="24"/>
        </w:rPr>
        <w:t>Húrinin lasten tarina</w:t>
      </w:r>
      <w:r>
        <w:rPr>
          <w:sz w:val="24"/>
          <w:szCs w:val="24"/>
        </w:rPr>
        <w:t xml:space="preserve"> sekä viimeisimpänä </w:t>
      </w:r>
      <w:r>
        <w:rPr>
          <w:i/>
          <w:sz w:val="24"/>
          <w:szCs w:val="24"/>
        </w:rPr>
        <w:t>Kullervon tarina</w:t>
      </w:r>
      <w:r>
        <w:rPr>
          <w:sz w:val="24"/>
          <w:szCs w:val="24"/>
        </w:rPr>
        <w:t>. Kunniajäsenet palkittiin seuran Worldconissa pitämässä Tolkien-miitissä pe 11.8.2017. Uudet kunniajäsenet pitivät kiitospuheet ja saivat Isilmírën taiteilemat kunniakirjat sekä seuran upeita myyntitavaroita.</w:t>
      </w:r>
      <w:r>
        <w:br w:type="page"/>
      </w:r>
    </w:p>
    <w:p w:rsidR="00D7684E" w:rsidRDefault="00D7684E">
      <w:pPr>
        <w:pStyle w:val="normal0"/>
        <w:jc w:val="center"/>
        <w:rPr>
          <w:sz w:val="24"/>
          <w:szCs w:val="24"/>
          <w:u w:val="single"/>
        </w:rPr>
      </w:pPr>
      <w:r>
        <w:rPr>
          <w:b/>
          <w:sz w:val="24"/>
          <w:szCs w:val="24"/>
          <w:u w:val="single"/>
        </w:rPr>
        <w:t>Hallinto</w:t>
      </w:r>
    </w:p>
    <w:p w:rsidR="00D7684E" w:rsidRDefault="00D7684E">
      <w:pPr>
        <w:pStyle w:val="normal0"/>
        <w:rPr>
          <w:sz w:val="16"/>
          <w:szCs w:val="16"/>
        </w:rPr>
      </w:pPr>
    </w:p>
    <w:p w:rsidR="00D7684E" w:rsidRDefault="00D7684E">
      <w:pPr>
        <w:pStyle w:val="normal0"/>
        <w:rPr>
          <w:sz w:val="24"/>
          <w:szCs w:val="24"/>
        </w:rPr>
      </w:pPr>
      <w:r>
        <w:rPr>
          <w:b/>
          <w:sz w:val="24"/>
          <w:szCs w:val="24"/>
        </w:rPr>
        <w:t xml:space="preserve">Hallitus </w:t>
      </w:r>
      <w:r>
        <w:rPr>
          <w:sz w:val="24"/>
          <w:szCs w:val="24"/>
        </w:rPr>
        <w:t>koostui kuudesta varsinaisesta jäsenestä ja kahdesta varajäsenestä.</w:t>
      </w:r>
    </w:p>
    <w:p w:rsidR="00D7684E" w:rsidRDefault="00D7684E">
      <w:pPr>
        <w:pStyle w:val="normal0"/>
        <w:rPr>
          <w:sz w:val="24"/>
          <w:szCs w:val="24"/>
        </w:rPr>
      </w:pPr>
      <w:r>
        <w:rPr>
          <w:sz w:val="24"/>
          <w:szCs w:val="24"/>
        </w:rPr>
        <w:t>Puheenjohtaja: Sonja Virta (Heathertoes)</w:t>
      </w:r>
    </w:p>
    <w:p w:rsidR="00D7684E" w:rsidRDefault="00D7684E">
      <w:pPr>
        <w:pStyle w:val="normal0"/>
        <w:rPr>
          <w:sz w:val="24"/>
          <w:szCs w:val="24"/>
        </w:rPr>
      </w:pPr>
      <w:r>
        <w:rPr>
          <w:sz w:val="24"/>
          <w:szCs w:val="24"/>
        </w:rPr>
        <w:t>Varapuheenjohtaja: Leena Peippo (Shetai)</w:t>
      </w:r>
    </w:p>
    <w:p w:rsidR="00D7684E" w:rsidRDefault="00D7684E">
      <w:pPr>
        <w:pStyle w:val="normal0"/>
        <w:rPr>
          <w:sz w:val="24"/>
          <w:szCs w:val="24"/>
        </w:rPr>
      </w:pPr>
      <w:r>
        <w:rPr>
          <w:sz w:val="24"/>
          <w:szCs w:val="24"/>
        </w:rPr>
        <w:t>Sihteeri: Janne Seppänen (Círdan)</w:t>
      </w:r>
    </w:p>
    <w:p w:rsidR="00D7684E" w:rsidRDefault="00D7684E">
      <w:pPr>
        <w:pStyle w:val="normal0"/>
        <w:rPr>
          <w:sz w:val="24"/>
          <w:szCs w:val="24"/>
        </w:rPr>
      </w:pPr>
      <w:r>
        <w:rPr>
          <w:sz w:val="24"/>
          <w:szCs w:val="24"/>
        </w:rPr>
        <w:t>Rahastonhoitaja ja jäsensihteeri: Mikko Nikkilä (Micco)</w:t>
      </w:r>
    </w:p>
    <w:p w:rsidR="00D7684E" w:rsidRDefault="00D7684E">
      <w:pPr>
        <w:pStyle w:val="normal0"/>
        <w:rPr>
          <w:sz w:val="24"/>
          <w:szCs w:val="24"/>
        </w:rPr>
      </w:pPr>
      <w:r>
        <w:rPr>
          <w:sz w:val="24"/>
          <w:szCs w:val="24"/>
        </w:rPr>
        <w:t>Sosiaalisen median tiedottaja: Kati Ahonen (Vampirelady)</w:t>
      </w:r>
    </w:p>
    <w:p w:rsidR="00D7684E" w:rsidRDefault="00D7684E">
      <w:pPr>
        <w:pStyle w:val="normal0"/>
        <w:rPr>
          <w:sz w:val="24"/>
          <w:szCs w:val="24"/>
        </w:rPr>
      </w:pPr>
      <w:r>
        <w:rPr>
          <w:sz w:val="24"/>
          <w:szCs w:val="24"/>
        </w:rPr>
        <w:t>Tapahtumavastaavat: Outi Suppanen (douv) &amp; Olli Pitkänen (Olórin)</w:t>
      </w:r>
    </w:p>
    <w:p w:rsidR="00D7684E" w:rsidRDefault="00D7684E">
      <w:pPr>
        <w:pStyle w:val="normal0"/>
        <w:rPr>
          <w:sz w:val="24"/>
          <w:szCs w:val="24"/>
        </w:rPr>
      </w:pPr>
      <w:r>
        <w:rPr>
          <w:sz w:val="24"/>
          <w:szCs w:val="24"/>
        </w:rPr>
        <w:t>Varatapahtumavastaava, varajäsen: Eetu Sipilä (Eruthol)</w:t>
      </w:r>
    </w:p>
    <w:p w:rsidR="00D7684E" w:rsidRDefault="00D7684E">
      <w:pPr>
        <w:pStyle w:val="normal0"/>
        <w:rPr>
          <w:sz w:val="24"/>
          <w:szCs w:val="24"/>
        </w:rPr>
      </w:pPr>
      <w:r>
        <w:rPr>
          <w:sz w:val="24"/>
          <w:szCs w:val="24"/>
        </w:rPr>
        <w:t>Paino- ja postitusvastaava, varajäsen: Santeri Palin (Incánus)</w:t>
      </w:r>
    </w:p>
    <w:p w:rsidR="00D7684E" w:rsidRDefault="00D7684E">
      <w:pPr>
        <w:pStyle w:val="normal0"/>
        <w:rPr>
          <w:sz w:val="24"/>
          <w:szCs w:val="24"/>
        </w:rPr>
      </w:pPr>
      <w:r>
        <w:rPr>
          <w:b/>
          <w:sz w:val="24"/>
          <w:szCs w:val="24"/>
        </w:rPr>
        <w:t>Kokoukset</w:t>
      </w:r>
      <w:r>
        <w:rPr>
          <w:sz w:val="24"/>
          <w:szCs w:val="24"/>
        </w:rPr>
        <w:t>: Hallitus kokousti toimintavuoden aikana 15 kertaa järjestäytymiskokous mukaan lukien. Kokouksia pidettiin sekä ircissä että livenä miiteissä. Lisäksi pidettiin vuosikokous Rikhardinkadun kirjastossa Helsingissä lauantaina 17.12.2016 sekä vaalikokous The Miitissä Lapjärven leirikeskuksessa lauantaina 15.7.2017.</w:t>
      </w:r>
    </w:p>
    <w:p w:rsidR="00D7684E" w:rsidRDefault="00D7684E">
      <w:pPr>
        <w:pStyle w:val="normal0"/>
        <w:rPr>
          <w:sz w:val="24"/>
          <w:szCs w:val="24"/>
        </w:rPr>
      </w:pPr>
      <w:r>
        <w:rPr>
          <w:b/>
          <w:sz w:val="24"/>
          <w:szCs w:val="24"/>
        </w:rPr>
        <w:t>Sääntömuutokset</w:t>
      </w:r>
      <w:r>
        <w:rPr>
          <w:sz w:val="24"/>
          <w:szCs w:val="24"/>
        </w:rPr>
        <w:t>:</w:t>
      </w:r>
      <w:r>
        <w:rPr>
          <w:b/>
          <w:sz w:val="24"/>
          <w:szCs w:val="24"/>
        </w:rPr>
        <w:t xml:space="preserve"> </w:t>
      </w:r>
      <w:r>
        <w:rPr>
          <w:sz w:val="24"/>
          <w:szCs w:val="24"/>
        </w:rPr>
        <w:t>Seuran vuosikokouksessa la 17.12.2016 hyväksyttiin yksimielisesti hallituksen ehdottamat sääntömuutokset. Seuran ruotsinkielinen nimi muutettiin muodosta ”Kontu Tolkiensällskapet i Finland rf.” muotoon ”Finlands Tolkiensällskap Kontu rf”. Yhdistyksen kokousten sallittuja ajankohtia muutettiin nykykäytännölle sopivimmiksi. Aiemmin vuosikokous on tavattu pitää pikkujoulumiiteissä, joiden sijaan on viime vuosina pidetty vuosijuhlamiittejä tammikuun alussa.  Vuosikokous tulee uusien sääntöjen mukaan pitää tammikuun loppuun mennessä aiemman marras-joulukuun sijaan, ja näin ollen vuosikokous voidaan ongelmitta pitää vuosijuhlamiitissä tammikuun alussa. Myös vaalikokouksen kohdalla sääntöjä muutettiin muodosta ”kesä-elokuussa” muotoon ”elokuun loppuun mennessä”. Patentti- ja rekisterihallitus (PRH) hyväksyi muutokset 7.2.2017.</w:t>
      </w:r>
    </w:p>
    <w:p w:rsidR="00D7684E" w:rsidRDefault="00D7684E">
      <w:pPr>
        <w:pStyle w:val="normal0"/>
        <w:rPr>
          <w:sz w:val="24"/>
          <w:szCs w:val="24"/>
        </w:rPr>
      </w:pPr>
    </w:p>
    <w:p w:rsidR="00D7684E" w:rsidRDefault="00D7684E">
      <w:pPr>
        <w:pStyle w:val="normal0"/>
        <w:jc w:val="center"/>
        <w:rPr>
          <w:sz w:val="24"/>
          <w:szCs w:val="24"/>
          <w:u w:val="single"/>
        </w:rPr>
      </w:pPr>
      <w:r>
        <w:rPr>
          <w:b/>
          <w:sz w:val="24"/>
          <w:szCs w:val="24"/>
          <w:u w:val="single"/>
        </w:rPr>
        <w:t>Seura mediassa</w:t>
      </w:r>
    </w:p>
    <w:p w:rsidR="00D7684E" w:rsidRDefault="00D7684E">
      <w:pPr>
        <w:pStyle w:val="normal0"/>
        <w:rPr>
          <w:sz w:val="16"/>
          <w:szCs w:val="16"/>
        </w:rPr>
      </w:pPr>
    </w:p>
    <w:p w:rsidR="00D7684E" w:rsidRPr="007C44C8" w:rsidRDefault="00D7684E">
      <w:pPr>
        <w:pStyle w:val="normal0"/>
        <w:rPr>
          <w:color w:val="auto"/>
          <w:sz w:val="24"/>
          <w:szCs w:val="24"/>
        </w:rPr>
      </w:pPr>
      <w:r>
        <w:rPr>
          <w:b/>
          <w:sz w:val="24"/>
          <w:szCs w:val="24"/>
        </w:rPr>
        <w:t xml:space="preserve">Kuvastaja-raadin </w:t>
      </w:r>
      <w:r>
        <w:rPr>
          <w:sz w:val="24"/>
          <w:szCs w:val="24"/>
        </w:rPr>
        <w:t xml:space="preserve">puheenjohtajaa Marianna Leikomaata haastateltiin suomalaisesta </w:t>
      </w:r>
      <w:r w:rsidRPr="007C44C8">
        <w:rPr>
          <w:color w:val="auto"/>
          <w:sz w:val="24"/>
          <w:szCs w:val="24"/>
        </w:rPr>
        <w:t>fantasiakirjallisuudesta lehtiartikkeliin rovaniemeläisestä fantasiakirjailijasta Jorma Aallosta.</w:t>
      </w:r>
    </w:p>
    <w:p w:rsidR="00D7684E" w:rsidRDefault="00D7684E">
      <w:pPr>
        <w:pStyle w:val="normal0"/>
        <w:numPr>
          <w:ilvl w:val="0"/>
          <w:numId w:val="2"/>
        </w:numPr>
        <w:rPr>
          <w:sz w:val="24"/>
          <w:szCs w:val="24"/>
        </w:rPr>
      </w:pPr>
      <w:r>
        <w:rPr>
          <w:sz w:val="24"/>
          <w:szCs w:val="24"/>
        </w:rPr>
        <w:t>Vesa-Pekka Hiltunen: ”Pohjoisen fantasiaa - Tähdentekijä on rovaniemeläisen esikoisteos ja kokonainen kirjasarja”. Lapin Kansa 30.9.2016</w:t>
      </w:r>
      <w:r>
        <w:rPr>
          <w:sz w:val="24"/>
          <w:szCs w:val="24"/>
        </w:rPr>
        <w:br/>
      </w:r>
      <w:hyperlink r:id="rId8">
        <w:r>
          <w:rPr>
            <w:color w:val="0000FF"/>
            <w:sz w:val="24"/>
            <w:szCs w:val="24"/>
            <w:u w:val="single"/>
          </w:rPr>
          <w:t>http://www.lapinkansa.fi/vapaalla/pohjoisen-fantasiaa-tahdentekija-on-rovaniemelaisen-esikoisteos-ja-kokonainen-kirjasarja</w:t>
        </w:r>
      </w:hyperlink>
    </w:p>
    <w:p w:rsidR="00D7684E" w:rsidRDefault="00D7684E">
      <w:pPr>
        <w:pStyle w:val="normal0"/>
        <w:rPr>
          <w:sz w:val="24"/>
          <w:szCs w:val="24"/>
        </w:rPr>
      </w:pPr>
    </w:p>
    <w:p w:rsidR="00D7684E" w:rsidRDefault="00D7684E">
      <w:pPr>
        <w:pStyle w:val="normal0"/>
        <w:jc w:val="center"/>
        <w:rPr>
          <w:sz w:val="24"/>
          <w:szCs w:val="24"/>
          <w:u w:val="single"/>
        </w:rPr>
      </w:pPr>
      <w:r>
        <w:rPr>
          <w:b/>
          <w:sz w:val="24"/>
          <w:szCs w:val="24"/>
          <w:u w:val="single"/>
        </w:rPr>
        <w:t>Vuoden suurimmat Tolkien-uutiset</w:t>
      </w:r>
    </w:p>
    <w:p w:rsidR="00D7684E" w:rsidRDefault="00D7684E">
      <w:pPr>
        <w:pStyle w:val="normal0"/>
        <w:rPr>
          <w:sz w:val="16"/>
          <w:szCs w:val="16"/>
        </w:rPr>
      </w:pPr>
    </w:p>
    <w:p w:rsidR="00D7684E" w:rsidRDefault="00D7684E">
      <w:pPr>
        <w:pStyle w:val="normal0"/>
        <w:rPr>
          <w:sz w:val="24"/>
          <w:szCs w:val="24"/>
        </w:rPr>
      </w:pPr>
      <w:r>
        <w:rPr>
          <w:b/>
          <w:i/>
          <w:sz w:val="24"/>
          <w:szCs w:val="24"/>
        </w:rPr>
        <w:t>The Lay of Aotrou and Itroun</w:t>
      </w:r>
      <w:r>
        <w:rPr>
          <w:b/>
          <w:sz w:val="24"/>
          <w:szCs w:val="24"/>
        </w:rPr>
        <w:t xml:space="preserve"> </w:t>
      </w:r>
      <w:r>
        <w:rPr>
          <w:sz w:val="24"/>
          <w:szCs w:val="24"/>
        </w:rPr>
        <w:t>-kirja (toim. Verlyn Flieger) julkaistiin marraskuussa 2016.</w:t>
      </w:r>
    </w:p>
    <w:p w:rsidR="00D7684E" w:rsidRDefault="00D7684E">
      <w:pPr>
        <w:pStyle w:val="normal0"/>
        <w:rPr>
          <w:sz w:val="24"/>
          <w:szCs w:val="24"/>
        </w:rPr>
      </w:pPr>
      <w:r>
        <w:rPr>
          <w:b/>
          <w:i/>
          <w:sz w:val="24"/>
          <w:szCs w:val="24"/>
        </w:rPr>
        <w:t>Beren and Lúthien</w:t>
      </w:r>
      <w:r>
        <w:rPr>
          <w:sz w:val="24"/>
          <w:szCs w:val="24"/>
        </w:rPr>
        <w:t xml:space="preserve"> -kirja (toim. Christopher Tolkien) julkaistiin toukokuussa 2017.</w:t>
      </w:r>
    </w:p>
    <w:p w:rsidR="00D7684E" w:rsidRDefault="00D7684E">
      <w:pPr>
        <w:pStyle w:val="normal0"/>
        <w:rPr>
          <w:sz w:val="24"/>
          <w:szCs w:val="24"/>
        </w:rPr>
      </w:pPr>
      <w:r>
        <w:rPr>
          <w:b/>
          <w:sz w:val="24"/>
          <w:szCs w:val="24"/>
        </w:rPr>
        <w:t>Dome Karukosken</w:t>
      </w:r>
      <w:r>
        <w:rPr>
          <w:sz w:val="24"/>
          <w:szCs w:val="24"/>
        </w:rPr>
        <w:t xml:space="preserve"> ilmoitettiin ohjaavan Tolkienin nuoruudesta kertovan elokuvan!</w:t>
      </w:r>
    </w:p>
    <w:sectPr w:rsidR="00D7684E" w:rsidSect="002D1B3A">
      <w:pgSz w:w="11906" w:h="16838"/>
      <w:pgMar w:top="1417" w:right="1134" w:bottom="1417" w:left="1134"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Noto Sans Symbols">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035CE"/>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
    <w:nsid w:val="601430B5"/>
    <w:multiLevelType w:val="multilevel"/>
    <w:tmpl w:val="FFFFFFFF"/>
    <w:lvl w:ilvl="0">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1B3A"/>
    <w:rsid w:val="002D1B3A"/>
    <w:rsid w:val="007C44C8"/>
    <w:rsid w:val="007C5998"/>
    <w:rsid w:val="00855912"/>
    <w:rsid w:val="00D7684E"/>
    <w:rsid w:val="00E14788"/>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0"/>
      <w:szCs w:val="20"/>
    </w:rPr>
  </w:style>
  <w:style w:type="paragraph" w:styleId="Heading1">
    <w:name w:val="heading 1"/>
    <w:basedOn w:val="normal0"/>
    <w:next w:val="normal0"/>
    <w:link w:val="Heading1Char"/>
    <w:uiPriority w:val="99"/>
    <w:qFormat/>
    <w:rsid w:val="002D1B3A"/>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2D1B3A"/>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2D1B3A"/>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2D1B3A"/>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2D1B3A"/>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2D1B3A"/>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171"/>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A66171"/>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A66171"/>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A66171"/>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A66171"/>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A66171"/>
    <w:rPr>
      <w:rFonts w:asciiTheme="minorHAnsi" w:eastAsiaTheme="minorEastAsia" w:hAnsiTheme="minorHAnsi" w:cstheme="minorBidi"/>
      <w:b/>
      <w:bCs/>
      <w:color w:val="000000"/>
    </w:rPr>
  </w:style>
  <w:style w:type="paragraph" w:customStyle="1" w:styleId="normal0">
    <w:name w:val="normal"/>
    <w:uiPriority w:val="99"/>
    <w:rsid w:val="002D1B3A"/>
    <w:rPr>
      <w:color w:val="000000"/>
      <w:sz w:val="20"/>
      <w:szCs w:val="20"/>
    </w:rPr>
  </w:style>
  <w:style w:type="paragraph" w:styleId="Title">
    <w:name w:val="Title"/>
    <w:basedOn w:val="normal0"/>
    <w:next w:val="normal0"/>
    <w:link w:val="TitleChar"/>
    <w:uiPriority w:val="99"/>
    <w:qFormat/>
    <w:rsid w:val="002D1B3A"/>
    <w:pPr>
      <w:keepNext/>
      <w:keepLines/>
      <w:spacing w:before="480" w:after="120"/>
    </w:pPr>
    <w:rPr>
      <w:b/>
      <w:sz w:val="72"/>
      <w:szCs w:val="72"/>
    </w:rPr>
  </w:style>
  <w:style w:type="character" w:customStyle="1" w:styleId="TitleChar">
    <w:name w:val="Title Char"/>
    <w:basedOn w:val="DefaultParagraphFont"/>
    <w:link w:val="Title"/>
    <w:uiPriority w:val="10"/>
    <w:rsid w:val="00A66171"/>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2D1B3A"/>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A66171"/>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inkansa.fi/vapaalla/pohjoisen-fantasiaa-tahdentekija-on-rovaniemelaisen-esikoisteos-ja-kokonainen-kirjasarja" TargetMode="External"/><Relationship Id="rId3" Type="http://schemas.openxmlformats.org/officeDocument/2006/relationships/settings" Target="settings.xml"/><Relationship Id="rId7" Type="http://schemas.openxmlformats.org/officeDocument/2006/relationships/hyperlink" Target="http://kontu.w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ntu.me" TargetMode="External"/><Relationship Id="rId5" Type="http://schemas.openxmlformats.org/officeDocument/2006/relationships/hyperlink" Target="http://www.suomentolkienseura.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1443</Words>
  <Characters>11689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Sonja</cp:lastModifiedBy>
  <cp:revision>3</cp:revision>
  <dcterms:created xsi:type="dcterms:W3CDTF">2017-12-17T16:25:00Z</dcterms:created>
  <dcterms:modified xsi:type="dcterms:W3CDTF">2017-12-17T16:27:00Z</dcterms:modified>
</cp:coreProperties>
</file>